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85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00"/>
      </w:tblGrid>
      <w:tr w:rsidR="00FA1550" w:rsidRPr="00200888" w:rsidTr="00200888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:rsidR="00FA1550" w:rsidRPr="00200888" w:rsidRDefault="00FA1550" w:rsidP="00200888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FA1550" w:rsidRPr="00200888" w:rsidRDefault="00FA1550" w:rsidP="00200888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FA1550" w:rsidRPr="00200888" w:rsidRDefault="00FA1550" w:rsidP="00200888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200888"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FA1550" w:rsidRPr="00200888" w:rsidRDefault="00FA1550" w:rsidP="00200888">
      <w:pPr>
        <w:spacing w:after="0" w:line="324" w:lineRule="atLeast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  <w:b/>
        </w:rPr>
        <w:t>PFiZP.271.3.2018</w:t>
      </w:r>
      <w:r w:rsidRPr="00200888">
        <w:rPr>
          <w:rFonts w:ascii="Times New Roman" w:hAnsi="Times New Roman" w:cs="Times New Roman"/>
        </w:rPr>
        <w:t xml:space="preserve">   </w:t>
      </w:r>
      <w:r w:rsidRPr="00200888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  <w:t xml:space="preserve">  </w:t>
      </w:r>
      <w:r w:rsidRPr="00200888">
        <w:rPr>
          <w:rStyle w:val="bold"/>
          <w:rFonts w:ascii="Times New Roman" w:hAnsi="Times New Roman" w:cs="Times New Roman"/>
        </w:rPr>
        <w:t>Załącznik nr 2</w:t>
      </w:r>
    </w:p>
    <w:p w:rsidR="00FA1550" w:rsidRPr="00200888" w:rsidRDefault="00FA1550" w:rsidP="00200888">
      <w:pPr>
        <w:spacing w:after="0" w:line="324" w:lineRule="atLeast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 xml:space="preserve">      </w:t>
      </w:r>
      <w:r w:rsidRPr="00200888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  <w:t xml:space="preserve">    </w:t>
      </w:r>
    </w:p>
    <w:p w:rsidR="00FA1550" w:rsidRPr="00200888" w:rsidRDefault="00FA1550" w:rsidP="00200888">
      <w:pPr>
        <w:spacing w:after="0" w:line="324" w:lineRule="atLeast"/>
        <w:rPr>
          <w:rFonts w:ascii="Times New Roman" w:hAnsi="Times New Roman" w:cs="Times New Roman"/>
          <w:bCs/>
          <w:sz w:val="21"/>
          <w:szCs w:val="21"/>
        </w:rPr>
      </w:pPr>
      <w:r w:rsidRPr="00200888">
        <w:rPr>
          <w:rFonts w:ascii="Times New Roman" w:hAnsi="Times New Roman" w:cs="Times New Roman"/>
        </w:rPr>
        <w:t xml:space="preserve">   </w:t>
      </w:r>
      <w:r w:rsidRPr="00200888">
        <w:rPr>
          <w:rStyle w:val="bold"/>
          <w:rFonts w:ascii="Times New Roman" w:hAnsi="Times New Roman" w:cs="Times New Roman"/>
        </w:rPr>
        <w:t>„Przebudowa  drogi gminnej nr 674331P w miejscowości Zbiersk dz</w:t>
      </w:r>
      <w:r>
        <w:rPr>
          <w:rStyle w:val="bold"/>
          <w:rFonts w:ascii="Times New Roman" w:hAnsi="Times New Roman" w:cs="Times New Roman"/>
        </w:rPr>
        <w:t>.</w:t>
      </w:r>
      <w:r w:rsidRPr="00200888">
        <w:rPr>
          <w:rStyle w:val="bold"/>
          <w:rFonts w:ascii="Times New Roman" w:hAnsi="Times New Roman" w:cs="Times New Roman"/>
        </w:rPr>
        <w:t xml:space="preserve"> nr 711/1,711/2 ”                         </w:t>
      </w:r>
    </w:p>
    <w:p w:rsidR="00FA1550" w:rsidRPr="00200888" w:rsidRDefault="00FA1550" w:rsidP="00310069">
      <w:pPr>
        <w:pStyle w:val="p"/>
        <w:rPr>
          <w:rFonts w:ascii="Times New Roman" w:hAnsi="Times New Roman" w:cs="Times New Roman"/>
        </w:rPr>
      </w:pPr>
    </w:p>
    <w:p w:rsidR="00FA1550" w:rsidRPr="00200888" w:rsidRDefault="00FA1550" w:rsidP="00310069">
      <w:pPr>
        <w:pStyle w:val="center"/>
        <w:rPr>
          <w:rStyle w:val="bold"/>
          <w:rFonts w:ascii="Times New Roman" w:hAnsi="Times New Roman" w:cs="Times New Roman"/>
        </w:rPr>
      </w:pPr>
    </w:p>
    <w:p w:rsidR="00FA1550" w:rsidRPr="00200888" w:rsidRDefault="00FA1550" w:rsidP="00310069">
      <w:pPr>
        <w:pStyle w:val="center"/>
        <w:rPr>
          <w:rStyle w:val="bold"/>
          <w:rFonts w:ascii="Times New Roman" w:hAnsi="Times New Roman" w:cs="Times New Roman"/>
        </w:rPr>
      </w:pPr>
    </w:p>
    <w:p w:rsidR="00FA1550" w:rsidRPr="00200888" w:rsidRDefault="00FA1550" w:rsidP="00310069">
      <w:pPr>
        <w:pStyle w:val="center"/>
        <w:rPr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FORMULARZ OFERTOWY</w:t>
      </w:r>
    </w:p>
    <w:p w:rsidR="00FA1550" w:rsidRPr="00200888" w:rsidRDefault="00FA1550" w:rsidP="00310069">
      <w:pPr>
        <w:pStyle w:val="p"/>
        <w:rPr>
          <w:rFonts w:ascii="Times New Roman" w:hAnsi="Times New Roman" w:cs="Times New Roman"/>
        </w:rPr>
      </w:pPr>
    </w:p>
    <w:p w:rsidR="00FA1550" w:rsidRPr="00200888" w:rsidRDefault="00FA1550" w:rsidP="00310069">
      <w:pPr>
        <w:pStyle w:val="p"/>
        <w:rPr>
          <w:rFonts w:ascii="Times New Roman" w:hAnsi="Times New Roman" w:cs="Times New Roman"/>
        </w:rPr>
      </w:pPr>
    </w:p>
    <w:p w:rsidR="00FA1550" w:rsidRPr="00200888" w:rsidRDefault="00FA1550" w:rsidP="00310069">
      <w:pPr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Zamawiający:</w:t>
      </w:r>
    </w:p>
    <w:p w:rsidR="00FA1550" w:rsidRPr="00200888" w:rsidRDefault="00FA1550" w:rsidP="00310069">
      <w:pPr>
        <w:spacing w:after="0" w:line="240" w:lineRule="auto"/>
        <w:rPr>
          <w:rStyle w:val="bold"/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Gmina i Miasto Stawiszyn</w:t>
      </w:r>
    </w:p>
    <w:p w:rsidR="00FA1550" w:rsidRPr="00200888" w:rsidRDefault="00FA1550" w:rsidP="00310069">
      <w:pPr>
        <w:spacing w:after="0" w:line="240" w:lineRule="auto"/>
        <w:rPr>
          <w:rStyle w:val="bold"/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ul. Szosa Pleszewska 3</w:t>
      </w:r>
    </w:p>
    <w:p w:rsidR="00FA1550" w:rsidRPr="00200888" w:rsidRDefault="00FA1550" w:rsidP="00310069">
      <w:pPr>
        <w:spacing w:after="0" w:line="240" w:lineRule="auto"/>
        <w:rPr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62 – 820 Stawiszyn</w:t>
      </w:r>
    </w:p>
    <w:p w:rsidR="00FA1550" w:rsidRPr="00200888" w:rsidRDefault="00FA1550" w:rsidP="00D22BEE">
      <w:pPr>
        <w:pStyle w:val="right"/>
        <w:spacing w:after="0"/>
        <w:rPr>
          <w:rFonts w:ascii="Times New Roman" w:hAnsi="Times New Roman" w:cs="Times New Roman"/>
        </w:rPr>
      </w:pPr>
    </w:p>
    <w:p w:rsidR="00FA1550" w:rsidRPr="00200888" w:rsidRDefault="00FA1550" w:rsidP="00D22BEE">
      <w:pPr>
        <w:pStyle w:val="right"/>
        <w:spacing w:after="0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......................................., .......................................</w:t>
      </w:r>
    </w:p>
    <w:p w:rsidR="00FA1550" w:rsidRPr="00200888" w:rsidRDefault="00FA1550" w:rsidP="00200888">
      <w:pPr>
        <w:pStyle w:val="right"/>
        <w:jc w:val="center"/>
        <w:rPr>
          <w:rFonts w:ascii="Times New Roman" w:hAnsi="Times New Roman" w:cs="Times New Roman"/>
          <w:sz w:val="16"/>
          <w:szCs w:val="16"/>
        </w:rPr>
      </w:pPr>
      <w:r w:rsidRPr="0020088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200888">
        <w:rPr>
          <w:rFonts w:ascii="Times New Roman" w:hAnsi="Times New Roman" w:cs="Times New Roman"/>
          <w:sz w:val="16"/>
          <w:szCs w:val="16"/>
        </w:rPr>
        <w:t>(miejsce)                                (dzień)</w:t>
      </w:r>
    </w:p>
    <w:p w:rsidR="00FA1550" w:rsidRPr="00200888" w:rsidRDefault="00FA1550" w:rsidP="00200888">
      <w:pPr>
        <w:spacing w:after="0" w:line="240" w:lineRule="auto"/>
        <w:rPr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Dane dotyczące wykonawcy:</w:t>
      </w:r>
    </w:p>
    <w:p w:rsidR="00FA1550" w:rsidRPr="00200888" w:rsidRDefault="00FA1550" w:rsidP="0020088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Nazwa</w:t>
      </w:r>
    </w:p>
    <w:p w:rsidR="00FA1550" w:rsidRPr="00200888" w:rsidRDefault="00FA1550" w:rsidP="0020088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</w:t>
      </w:r>
    </w:p>
    <w:p w:rsidR="00FA1550" w:rsidRPr="00200888" w:rsidRDefault="00FA1550" w:rsidP="0020088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Siedziba</w:t>
      </w:r>
    </w:p>
    <w:p w:rsidR="00FA1550" w:rsidRPr="00200888" w:rsidRDefault="00FA1550" w:rsidP="0020088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</w:t>
      </w:r>
    </w:p>
    <w:p w:rsidR="00FA1550" w:rsidRPr="00C8653A" w:rsidRDefault="00FA1550" w:rsidP="00200888">
      <w:pPr>
        <w:spacing w:after="0" w:line="240" w:lineRule="auto"/>
        <w:ind w:left="720"/>
        <w:rPr>
          <w:rFonts w:ascii="Times New Roman" w:hAnsi="Times New Roman" w:cs="Times New Roman"/>
          <w:lang w:val="en-US"/>
        </w:rPr>
      </w:pPr>
      <w:r w:rsidRPr="00C8653A">
        <w:rPr>
          <w:rFonts w:ascii="Times New Roman" w:hAnsi="Times New Roman" w:cs="Times New Roman"/>
          <w:lang w:val="en-US"/>
        </w:rPr>
        <w:t>Nr tel.</w:t>
      </w:r>
    </w:p>
    <w:p w:rsidR="00FA1550" w:rsidRPr="00C8653A" w:rsidRDefault="00FA1550" w:rsidP="00200888">
      <w:pPr>
        <w:spacing w:after="0" w:line="240" w:lineRule="auto"/>
        <w:ind w:left="720"/>
        <w:rPr>
          <w:rFonts w:ascii="Times New Roman" w:hAnsi="Times New Roman" w:cs="Times New Roman"/>
          <w:lang w:val="en-US"/>
        </w:rPr>
      </w:pPr>
      <w:r w:rsidRPr="00C8653A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.......................................................................................................................................................</w:t>
      </w:r>
    </w:p>
    <w:p w:rsidR="00FA1550" w:rsidRPr="00C8653A" w:rsidRDefault="00FA1550" w:rsidP="00200888">
      <w:pPr>
        <w:spacing w:after="0" w:line="240" w:lineRule="auto"/>
        <w:ind w:left="720"/>
        <w:rPr>
          <w:rFonts w:ascii="Times New Roman" w:hAnsi="Times New Roman" w:cs="Times New Roman"/>
          <w:lang w:val="en-US"/>
        </w:rPr>
      </w:pPr>
      <w:r w:rsidRPr="00C8653A">
        <w:rPr>
          <w:rFonts w:ascii="Times New Roman" w:hAnsi="Times New Roman" w:cs="Times New Roman"/>
          <w:lang w:val="en-US"/>
        </w:rPr>
        <w:t>Nr faksu</w:t>
      </w:r>
    </w:p>
    <w:p w:rsidR="00FA1550" w:rsidRPr="00200888" w:rsidRDefault="00FA1550" w:rsidP="00200888">
      <w:pPr>
        <w:spacing w:after="0" w:line="240" w:lineRule="auto"/>
        <w:ind w:left="720"/>
        <w:rPr>
          <w:rFonts w:ascii="Times New Roman" w:hAnsi="Times New Roman" w:cs="Times New Roman"/>
          <w:lang w:val="en-US"/>
        </w:rPr>
      </w:pPr>
      <w:r w:rsidRPr="00200888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en-US"/>
        </w:rPr>
        <w:t>...........................</w:t>
      </w:r>
    </w:p>
    <w:p w:rsidR="00FA1550" w:rsidRPr="00200888" w:rsidRDefault="00FA1550" w:rsidP="00200888">
      <w:pPr>
        <w:spacing w:after="0" w:line="240" w:lineRule="auto"/>
        <w:ind w:left="720"/>
        <w:rPr>
          <w:rFonts w:ascii="Times New Roman" w:hAnsi="Times New Roman" w:cs="Times New Roman"/>
          <w:lang w:val="en-US"/>
        </w:rPr>
      </w:pPr>
      <w:r w:rsidRPr="00200888">
        <w:rPr>
          <w:rFonts w:ascii="Times New Roman" w:hAnsi="Times New Roman" w:cs="Times New Roman"/>
          <w:lang w:val="en-US"/>
        </w:rPr>
        <w:t>Adres e-mail........................................................................................................</w:t>
      </w:r>
      <w:r>
        <w:rPr>
          <w:rFonts w:ascii="Times New Roman" w:hAnsi="Times New Roman" w:cs="Times New Roman"/>
          <w:lang w:val="en-US"/>
        </w:rPr>
        <w:t>...........................</w:t>
      </w:r>
    </w:p>
    <w:p w:rsidR="00FA1550" w:rsidRPr="00C8653A" w:rsidRDefault="00FA1550" w:rsidP="0020088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8653A">
        <w:rPr>
          <w:rFonts w:ascii="Times New Roman" w:hAnsi="Times New Roman" w:cs="Times New Roman"/>
        </w:rPr>
        <w:t>NIP..................................................   REGON....................................................................................</w:t>
      </w:r>
    </w:p>
    <w:p w:rsidR="00FA1550" w:rsidRPr="00200888" w:rsidRDefault="00FA1550" w:rsidP="0020088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Nr rachunku bankowego: ...................................................................................................................</w:t>
      </w:r>
    </w:p>
    <w:p w:rsidR="00FA1550" w:rsidRPr="00200888" w:rsidRDefault="00FA1550" w:rsidP="00310069">
      <w:pPr>
        <w:pStyle w:val="justify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 xml:space="preserve">W odpowiedzi na ogłoszenie o ww. postępowaniu o udzielenie zamówienia publicznego prowadzonym w trybie </w:t>
      </w:r>
      <w:r w:rsidRPr="00200888">
        <w:rPr>
          <w:rStyle w:val="bold"/>
          <w:rFonts w:ascii="Times New Roman" w:hAnsi="Times New Roman" w:cs="Times New Roman"/>
        </w:rPr>
        <w:t xml:space="preserve">przetargu nieograniczonego w imieniu wykonawcy oferuję wykonanie przedmiotowego zamówienia </w:t>
      </w:r>
      <w:r w:rsidRPr="00200888">
        <w:rPr>
          <w:rFonts w:ascii="Times New Roman" w:hAnsi="Times New Roman" w:cs="Times New Roman"/>
          <w:b/>
          <w:u w:val="single"/>
        </w:rPr>
        <w:t>za następującą cenę: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00"/>
        <w:gridCol w:w="2902"/>
        <w:gridCol w:w="2127"/>
        <w:gridCol w:w="1271"/>
        <w:gridCol w:w="2100"/>
      </w:tblGrid>
      <w:tr w:rsidR="00FA1550" w:rsidRPr="00200888" w:rsidTr="00104597">
        <w:tc>
          <w:tcPr>
            <w:tcW w:w="500" w:type="dxa"/>
            <w:tcBorders>
              <w:bottom w:val="single" w:sz="2" w:space="0" w:color="auto"/>
            </w:tcBorders>
            <w:vAlign w:val="center"/>
          </w:tcPr>
          <w:p w:rsidR="00FA1550" w:rsidRPr="00200888" w:rsidRDefault="00FA1550" w:rsidP="00104597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L.p.</w:t>
            </w:r>
          </w:p>
        </w:tc>
        <w:tc>
          <w:tcPr>
            <w:tcW w:w="2902" w:type="dxa"/>
            <w:tcBorders>
              <w:bottom w:val="single" w:sz="2" w:space="0" w:color="auto"/>
            </w:tcBorders>
            <w:vAlign w:val="center"/>
          </w:tcPr>
          <w:p w:rsidR="00FA1550" w:rsidRPr="00200888" w:rsidRDefault="00FA1550" w:rsidP="00104597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:rsidR="00FA1550" w:rsidRPr="00200888" w:rsidRDefault="00FA1550" w:rsidP="00104597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Cena jednostkowa netto</w:t>
            </w:r>
          </w:p>
        </w:tc>
        <w:tc>
          <w:tcPr>
            <w:tcW w:w="1271" w:type="dxa"/>
            <w:tcBorders>
              <w:bottom w:val="single" w:sz="2" w:space="0" w:color="auto"/>
            </w:tcBorders>
            <w:vAlign w:val="center"/>
          </w:tcPr>
          <w:p w:rsidR="00FA1550" w:rsidRPr="00200888" w:rsidRDefault="00FA1550" w:rsidP="00104597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Stawka VAT 23 %</w:t>
            </w:r>
          </w:p>
        </w:tc>
        <w:tc>
          <w:tcPr>
            <w:tcW w:w="2100" w:type="dxa"/>
            <w:tcBorders>
              <w:bottom w:val="single" w:sz="2" w:space="0" w:color="auto"/>
            </w:tcBorders>
            <w:vAlign w:val="center"/>
          </w:tcPr>
          <w:p w:rsidR="00FA1550" w:rsidRPr="00200888" w:rsidRDefault="00FA1550" w:rsidP="00104597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Cena jednostkowa brutto</w:t>
            </w:r>
          </w:p>
        </w:tc>
      </w:tr>
      <w:tr w:rsidR="00FA1550" w:rsidRPr="00200888" w:rsidTr="00104597">
        <w:tc>
          <w:tcPr>
            <w:tcW w:w="500" w:type="dxa"/>
            <w:vAlign w:val="center"/>
          </w:tcPr>
          <w:p w:rsidR="00FA1550" w:rsidRPr="00200888" w:rsidRDefault="00FA1550" w:rsidP="00104597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vAlign w:val="center"/>
          </w:tcPr>
          <w:p w:rsidR="00FA1550" w:rsidRPr="00200888" w:rsidRDefault="00FA1550" w:rsidP="00104597">
            <w:pPr>
              <w:pStyle w:val="tableCenter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:rsidR="00FA1550" w:rsidRPr="00200888" w:rsidRDefault="00FA1550" w:rsidP="00104597">
            <w:pPr>
              <w:pStyle w:val="tableCenter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2</w:t>
            </w:r>
          </w:p>
        </w:tc>
        <w:tc>
          <w:tcPr>
            <w:tcW w:w="1271" w:type="dxa"/>
            <w:vAlign w:val="center"/>
          </w:tcPr>
          <w:p w:rsidR="00FA1550" w:rsidRPr="00200888" w:rsidRDefault="00FA1550" w:rsidP="00104597">
            <w:pPr>
              <w:pStyle w:val="tableCenter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3</w:t>
            </w:r>
          </w:p>
        </w:tc>
        <w:tc>
          <w:tcPr>
            <w:tcW w:w="2100" w:type="dxa"/>
            <w:vAlign w:val="center"/>
          </w:tcPr>
          <w:p w:rsidR="00FA1550" w:rsidRPr="00200888" w:rsidRDefault="00FA1550" w:rsidP="00104597">
            <w:pPr>
              <w:pStyle w:val="tableCenter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4</w:t>
            </w:r>
          </w:p>
        </w:tc>
      </w:tr>
      <w:tr w:rsidR="00FA1550" w:rsidRPr="00200888" w:rsidTr="00104597">
        <w:tc>
          <w:tcPr>
            <w:tcW w:w="500" w:type="dxa"/>
            <w:vAlign w:val="center"/>
          </w:tcPr>
          <w:p w:rsidR="00FA1550" w:rsidRPr="00200888" w:rsidRDefault="00FA1550" w:rsidP="00104597">
            <w:pPr>
              <w:pStyle w:val="tableCenter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1</w:t>
            </w:r>
          </w:p>
        </w:tc>
        <w:tc>
          <w:tcPr>
            <w:tcW w:w="2902" w:type="dxa"/>
            <w:vAlign w:val="center"/>
          </w:tcPr>
          <w:p w:rsidR="00FA1550" w:rsidRPr="00200888" w:rsidRDefault="00FA1550" w:rsidP="00200888">
            <w:pPr>
              <w:spacing w:after="0" w:line="324" w:lineRule="atLeas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0" w:name="_GoBack"/>
            <w:bookmarkEnd w:id="0"/>
            <w:r w:rsidRPr="00200888">
              <w:rPr>
                <w:rStyle w:val="bold"/>
                <w:rFonts w:ascii="Times New Roman" w:hAnsi="Times New Roman" w:cs="Times New Roman"/>
              </w:rPr>
              <w:t>„Przebudowa  drogi gminnej nr 674331P w miejscowości Zbiersk dz</w:t>
            </w:r>
            <w:r>
              <w:rPr>
                <w:rStyle w:val="bold"/>
                <w:rFonts w:ascii="Times New Roman" w:hAnsi="Times New Roman" w:cs="Times New Roman"/>
              </w:rPr>
              <w:t>.</w:t>
            </w:r>
            <w:r w:rsidRPr="00200888">
              <w:rPr>
                <w:rStyle w:val="bold"/>
                <w:rFonts w:ascii="Times New Roman" w:hAnsi="Times New Roman" w:cs="Times New Roman"/>
              </w:rPr>
              <w:t xml:space="preserve"> nr 711/1,711/2 ”                         </w:t>
            </w:r>
          </w:p>
          <w:p w:rsidR="00FA1550" w:rsidRPr="00200888" w:rsidRDefault="00FA1550" w:rsidP="00104597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A1550" w:rsidRPr="00200888" w:rsidRDefault="00FA1550" w:rsidP="00104597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FA1550" w:rsidRPr="00200888" w:rsidRDefault="00FA1550" w:rsidP="00104597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Align w:val="center"/>
          </w:tcPr>
          <w:p w:rsidR="00FA1550" w:rsidRPr="00200888" w:rsidRDefault="00FA1550" w:rsidP="00104597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FA1550" w:rsidRPr="00200888" w:rsidTr="00104597">
        <w:tc>
          <w:tcPr>
            <w:tcW w:w="500" w:type="dxa"/>
            <w:vAlign w:val="center"/>
          </w:tcPr>
          <w:p w:rsidR="00FA1550" w:rsidRPr="00200888" w:rsidRDefault="00FA1550" w:rsidP="00104597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3"/>
            <w:vAlign w:val="center"/>
          </w:tcPr>
          <w:p w:rsidR="00FA1550" w:rsidRPr="00200888" w:rsidRDefault="00FA1550" w:rsidP="00104597">
            <w:pPr>
              <w:pStyle w:val="center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SUMA</w:t>
            </w:r>
          </w:p>
        </w:tc>
        <w:tc>
          <w:tcPr>
            <w:tcW w:w="2100" w:type="dxa"/>
          </w:tcPr>
          <w:p w:rsidR="00FA1550" w:rsidRPr="00200888" w:rsidRDefault="00FA1550" w:rsidP="00104597">
            <w:pPr>
              <w:pStyle w:val="p"/>
              <w:rPr>
                <w:rFonts w:ascii="Times New Roman" w:hAnsi="Times New Roman" w:cs="Times New Roman"/>
              </w:rPr>
            </w:pPr>
          </w:p>
        </w:tc>
      </w:tr>
    </w:tbl>
    <w:p w:rsidR="00FA1550" w:rsidRPr="00200888" w:rsidRDefault="00FA1550" w:rsidP="00310069">
      <w:pPr>
        <w:pStyle w:val="p"/>
        <w:rPr>
          <w:rFonts w:ascii="Times New Roman" w:hAnsi="Times New Roman" w:cs="Times New Roman"/>
        </w:rPr>
      </w:pPr>
    </w:p>
    <w:p w:rsidR="00FA1550" w:rsidRPr="00200888" w:rsidRDefault="00FA1550" w:rsidP="003100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Poza</w:t>
      </w:r>
      <w:r w:rsidRPr="00200888">
        <w:rPr>
          <w:rFonts w:ascii="Times New Roman" w:hAnsi="Times New Roman" w:cs="Times New Roman"/>
        </w:rPr>
        <w:t>cenowe kryteria oceny ofert:</w:t>
      </w:r>
    </w:p>
    <w:p w:rsidR="00FA1550" w:rsidRPr="00200888" w:rsidRDefault="00FA1550" w:rsidP="00310069">
      <w:pPr>
        <w:rPr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 xml:space="preserve">Gwarancja </w:t>
      </w:r>
      <w:r w:rsidRPr="00200888">
        <w:rPr>
          <w:rFonts w:ascii="Times New Roman" w:hAnsi="Times New Roman" w:cs="Times New Roman"/>
        </w:rPr>
        <w:t xml:space="preserve"> ............................ miesiące (ęcy)</w:t>
      </w:r>
    </w:p>
    <w:p w:rsidR="00FA1550" w:rsidRPr="00200888" w:rsidRDefault="00FA1550" w:rsidP="00310069">
      <w:pPr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Ja niżej podpisany oświadczam, że:</w:t>
      </w:r>
    </w:p>
    <w:p w:rsidR="00FA1550" w:rsidRPr="00200888" w:rsidRDefault="00FA1550" w:rsidP="002008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- gwarantuję wykonanie niniejszego zamówienia zgodnie z treścią: SIWZ, wyjaśnień do SIWZ oraz jej modyfikacji.</w:t>
      </w:r>
    </w:p>
    <w:p w:rsidR="00FA1550" w:rsidRPr="00200888" w:rsidRDefault="00FA1550" w:rsidP="00200888">
      <w:pPr>
        <w:pStyle w:val="Zawartotabeli"/>
        <w:ind w:left="720"/>
        <w:jc w:val="both"/>
        <w:rPr>
          <w:sz w:val="22"/>
          <w:szCs w:val="22"/>
        </w:rPr>
      </w:pPr>
      <w:r w:rsidRPr="00200888">
        <w:rPr>
          <w:sz w:val="22"/>
          <w:szCs w:val="22"/>
        </w:rPr>
        <w:t>- w cenie ofertowej zostały uwzględnione wszystkie koszty wykonania zamówienia;</w:t>
      </w:r>
    </w:p>
    <w:p w:rsidR="00FA1550" w:rsidRPr="00200888" w:rsidRDefault="00FA1550" w:rsidP="00200888">
      <w:pPr>
        <w:pStyle w:val="Zawartotabeli"/>
        <w:ind w:left="720"/>
        <w:jc w:val="both"/>
        <w:rPr>
          <w:sz w:val="22"/>
          <w:szCs w:val="22"/>
        </w:rPr>
      </w:pPr>
      <w:r w:rsidRPr="00200888">
        <w:rPr>
          <w:sz w:val="22"/>
          <w:szCs w:val="22"/>
        </w:rPr>
        <w:t>- zapoznaliśmy się z zapisami SIWZ oraz wzorem umowy i nie wnosimy do nich zastrzeżeń oraz przyjmujemy warunki w nich zawarte;</w:t>
      </w:r>
    </w:p>
    <w:p w:rsidR="00FA1550" w:rsidRPr="00200888" w:rsidRDefault="00FA1550" w:rsidP="00200888">
      <w:pPr>
        <w:pStyle w:val="Zawartotabeli"/>
        <w:ind w:left="720"/>
        <w:jc w:val="both"/>
        <w:rPr>
          <w:sz w:val="22"/>
          <w:szCs w:val="22"/>
        </w:rPr>
      </w:pPr>
      <w:r w:rsidRPr="00200888">
        <w:rPr>
          <w:sz w:val="22"/>
          <w:szCs w:val="22"/>
        </w:rPr>
        <w:t>- uważamy się za związanych niniejszą ofertą na okres 30 dni, licząc od dnia otwarcia ofert (włącznie z tym dniem);</w:t>
      </w:r>
    </w:p>
    <w:p w:rsidR="00FA1550" w:rsidRPr="00200888" w:rsidRDefault="00FA1550" w:rsidP="00200888">
      <w:pPr>
        <w:pStyle w:val="Zawartotabeli"/>
        <w:ind w:left="720"/>
        <w:jc w:val="both"/>
        <w:rPr>
          <w:sz w:val="22"/>
          <w:szCs w:val="22"/>
        </w:rPr>
      </w:pPr>
      <w:r w:rsidRPr="00200888">
        <w:rPr>
          <w:sz w:val="22"/>
          <w:szCs w:val="22"/>
        </w:rPr>
        <w:t>-zobowiązujemy się do zawarcia umowy w miejscu i terminie wyznaczonym przez zamawiającego;</w:t>
      </w:r>
    </w:p>
    <w:p w:rsidR="00FA1550" w:rsidRPr="00200888" w:rsidRDefault="00FA1550" w:rsidP="00200888">
      <w:pPr>
        <w:pStyle w:val="Zawartotabeli"/>
        <w:ind w:left="720"/>
        <w:jc w:val="both"/>
        <w:rPr>
          <w:sz w:val="22"/>
          <w:szCs w:val="22"/>
        </w:rPr>
      </w:pPr>
      <w:r w:rsidRPr="00200888">
        <w:rPr>
          <w:sz w:val="22"/>
          <w:szCs w:val="22"/>
        </w:rPr>
        <w:t>-osobą upoważnioną do kontaktów z zamawiającym w sprawach dotyczących podpisania umowy jest: …………………………………………………………………</w:t>
      </w:r>
    </w:p>
    <w:p w:rsidR="00FA1550" w:rsidRPr="00200888" w:rsidRDefault="00FA1550" w:rsidP="00310069">
      <w:pPr>
        <w:pStyle w:val="p"/>
        <w:rPr>
          <w:rFonts w:ascii="Times New Roman" w:hAnsi="Times New Roman" w:cs="Times New Roman"/>
        </w:rPr>
      </w:pPr>
    </w:p>
    <w:p w:rsidR="00FA1550" w:rsidRPr="00200888" w:rsidRDefault="00FA1550" w:rsidP="00200888">
      <w:pPr>
        <w:spacing w:after="0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Załącznikami do niniejszej oferty są (wymienić):</w:t>
      </w:r>
    </w:p>
    <w:p w:rsidR="00FA1550" w:rsidRPr="00200888" w:rsidRDefault="00FA1550" w:rsidP="002008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1. ............................................................................................................................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</w:p>
    <w:p w:rsidR="00FA1550" w:rsidRPr="00200888" w:rsidRDefault="00FA1550" w:rsidP="002008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2. .......................................................................................................................................................</w:t>
      </w:r>
    </w:p>
    <w:p w:rsidR="00FA1550" w:rsidRPr="00200888" w:rsidRDefault="00FA1550" w:rsidP="002008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3. .......................................................................................................................................................</w:t>
      </w:r>
    </w:p>
    <w:p w:rsidR="00FA1550" w:rsidRPr="00200888" w:rsidRDefault="00FA1550" w:rsidP="002008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4. .......................................................................................................................................................</w:t>
      </w:r>
    </w:p>
    <w:p w:rsidR="00FA1550" w:rsidRPr="00200888" w:rsidRDefault="00FA1550" w:rsidP="002008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5. .......................................................................................................................................................</w:t>
      </w:r>
    </w:p>
    <w:p w:rsidR="00FA1550" w:rsidRPr="00200888" w:rsidRDefault="00FA1550" w:rsidP="002008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6. .......................................................................................................................................................</w:t>
      </w:r>
    </w:p>
    <w:p w:rsidR="00FA1550" w:rsidRPr="00200888" w:rsidRDefault="00FA1550" w:rsidP="002008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7. .......................................................................................................................................................</w:t>
      </w:r>
    </w:p>
    <w:p w:rsidR="00FA1550" w:rsidRPr="00200888" w:rsidRDefault="00FA1550" w:rsidP="002008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8. .......................................................................................................................................................</w:t>
      </w:r>
    </w:p>
    <w:p w:rsidR="00FA1550" w:rsidRPr="00200888" w:rsidRDefault="00FA1550" w:rsidP="002008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9. .......................................................................................................................................................</w:t>
      </w:r>
    </w:p>
    <w:p w:rsidR="00FA1550" w:rsidRPr="00200888" w:rsidRDefault="00FA1550" w:rsidP="002008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10. .......................................................................................................................................................</w:t>
      </w:r>
    </w:p>
    <w:p w:rsidR="00FA1550" w:rsidRPr="00200888" w:rsidRDefault="00FA1550" w:rsidP="00310069">
      <w:pPr>
        <w:pStyle w:val="justify"/>
        <w:rPr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Oświadczam, iż zamierzam powierzyć podwykonawcy lub podwykonawcom wykonanie następującej części zamówienia* (wskazać część zamówienia i firmę podwykonawcy oraz jego adres):</w:t>
      </w:r>
    </w:p>
    <w:p w:rsidR="00FA1550" w:rsidRPr="00200888" w:rsidRDefault="00FA1550" w:rsidP="00920B44">
      <w:pPr>
        <w:spacing w:after="0" w:line="240" w:lineRule="auto"/>
        <w:rPr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FA1550" w:rsidRPr="00200888" w:rsidRDefault="00FA1550" w:rsidP="00920B44">
      <w:pPr>
        <w:spacing w:after="0" w:line="240" w:lineRule="auto"/>
        <w:rPr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FA1550" w:rsidRPr="00200888" w:rsidRDefault="00FA1550" w:rsidP="00920B44">
      <w:pPr>
        <w:spacing w:after="0" w:line="240" w:lineRule="auto"/>
        <w:rPr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FA1550" w:rsidRPr="00200888" w:rsidRDefault="00FA1550" w:rsidP="00920B44">
      <w:pPr>
        <w:spacing w:after="0" w:line="240" w:lineRule="auto"/>
        <w:rPr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(*JEŻELI DOTYCZY).</w:t>
      </w:r>
    </w:p>
    <w:p w:rsidR="00FA1550" w:rsidRPr="00200888" w:rsidRDefault="00FA1550" w:rsidP="00310069">
      <w:pPr>
        <w:pStyle w:val="p"/>
        <w:rPr>
          <w:rFonts w:ascii="Times New Roman" w:hAnsi="Times New Roman" w:cs="Times New Roman"/>
        </w:rPr>
      </w:pPr>
    </w:p>
    <w:p w:rsidR="00FA1550" w:rsidRPr="00200888" w:rsidRDefault="00FA1550" w:rsidP="00310069">
      <w:pPr>
        <w:pStyle w:val="right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FA1550" w:rsidRPr="00200888" w:rsidRDefault="00FA1550" w:rsidP="00200888">
      <w:pPr>
        <w:pStyle w:val="right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podpis i pieczęć osoby uprawnionej do składania oświadczeń woli w imieniu wykonawcy</w:t>
      </w:r>
    </w:p>
    <w:sectPr w:rsidR="00FA1550" w:rsidRPr="00200888" w:rsidSect="00DC3231">
      <w:pgSz w:w="11906" w:h="16838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069"/>
    <w:rsid w:val="00104597"/>
    <w:rsid w:val="00200888"/>
    <w:rsid w:val="00310069"/>
    <w:rsid w:val="00331812"/>
    <w:rsid w:val="00542A86"/>
    <w:rsid w:val="0075256B"/>
    <w:rsid w:val="007817E8"/>
    <w:rsid w:val="00845BFB"/>
    <w:rsid w:val="00920B44"/>
    <w:rsid w:val="00950FB0"/>
    <w:rsid w:val="00B04D9D"/>
    <w:rsid w:val="00BA0056"/>
    <w:rsid w:val="00C8653A"/>
    <w:rsid w:val="00D22BEE"/>
    <w:rsid w:val="00DC3231"/>
    <w:rsid w:val="00E44821"/>
    <w:rsid w:val="00FA1550"/>
    <w:rsid w:val="00FA3467"/>
    <w:rsid w:val="00FF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69"/>
    <w:pPr>
      <w:spacing w:after="200" w:line="276" w:lineRule="auto"/>
    </w:pPr>
    <w:rPr>
      <w:rFonts w:ascii="Arial Narrow" w:hAnsi="Arial Narrow" w:cs="Arial Narro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310069"/>
    <w:pPr>
      <w:spacing w:line="340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310069"/>
    <w:pPr>
      <w:spacing w:after="200" w:line="276" w:lineRule="auto"/>
      <w:jc w:val="center"/>
    </w:pPr>
    <w:rPr>
      <w:rFonts w:ascii="Arial Narrow" w:hAnsi="Arial Narrow" w:cs="Arial Narrow"/>
    </w:rPr>
  </w:style>
  <w:style w:type="paragraph" w:customStyle="1" w:styleId="tableCenter">
    <w:name w:val="tableCenter"/>
    <w:uiPriority w:val="99"/>
    <w:rsid w:val="00310069"/>
    <w:pPr>
      <w:spacing w:line="276" w:lineRule="auto"/>
      <w:jc w:val="center"/>
    </w:pPr>
    <w:rPr>
      <w:rFonts w:ascii="Arial Narrow" w:hAnsi="Arial Narrow" w:cs="Arial Narrow"/>
    </w:rPr>
  </w:style>
  <w:style w:type="paragraph" w:customStyle="1" w:styleId="right">
    <w:name w:val="right"/>
    <w:uiPriority w:val="99"/>
    <w:rsid w:val="00310069"/>
    <w:pPr>
      <w:spacing w:after="200" w:line="276" w:lineRule="auto"/>
      <w:jc w:val="right"/>
    </w:pPr>
    <w:rPr>
      <w:rFonts w:ascii="Arial Narrow" w:hAnsi="Arial Narrow" w:cs="Arial Narrow"/>
    </w:rPr>
  </w:style>
  <w:style w:type="paragraph" w:customStyle="1" w:styleId="justify">
    <w:name w:val="justify"/>
    <w:uiPriority w:val="99"/>
    <w:rsid w:val="00310069"/>
    <w:pPr>
      <w:spacing w:after="200" w:line="276" w:lineRule="auto"/>
      <w:jc w:val="both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310069"/>
    <w:rPr>
      <w:b/>
    </w:rPr>
  </w:style>
  <w:style w:type="paragraph" w:customStyle="1" w:styleId="Zawartotabeli">
    <w:name w:val="Zawartość tabeli"/>
    <w:basedOn w:val="Normal"/>
    <w:uiPriority w:val="99"/>
    <w:rsid w:val="0020088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758</Words>
  <Characters>4551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subject/>
  <dc:creator>Admin</dc:creator>
  <cp:keywords/>
  <dc:description/>
  <cp:lastModifiedBy>k.andrzejewska</cp:lastModifiedBy>
  <cp:revision>3</cp:revision>
  <cp:lastPrinted>2018-01-24T08:09:00Z</cp:lastPrinted>
  <dcterms:created xsi:type="dcterms:W3CDTF">2018-01-22T11:26:00Z</dcterms:created>
  <dcterms:modified xsi:type="dcterms:W3CDTF">2018-01-24T08:10:00Z</dcterms:modified>
</cp:coreProperties>
</file>